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692703" w:rsidRPr="00CF1A49" w:rsidTr="00007728">
        <w:trPr>
          <w:trHeight w:hRule="exact" w:val="1800"/>
        </w:trPr>
        <w:tc>
          <w:tcPr>
            <w:tcW w:w="9360" w:type="dxa"/>
            <w:tcMar>
              <w:top w:w="0" w:type="dxa"/>
              <w:bottom w:w="0" w:type="dxa"/>
            </w:tcMar>
          </w:tcPr>
          <w:p w:rsidR="00692703" w:rsidRPr="00CF1A49" w:rsidRDefault="008C50B7" w:rsidP="00913946">
            <w:pPr>
              <w:pStyle w:val="Title"/>
            </w:pPr>
            <w:r>
              <w:t>Holly</w:t>
            </w:r>
            <w:r w:rsidR="00692703" w:rsidRPr="00CF1A49">
              <w:t xml:space="preserve"> </w:t>
            </w:r>
            <w:r>
              <w:rPr>
                <w:rStyle w:val="IntenseEmphasis"/>
              </w:rPr>
              <w:t>Shan</w:t>
            </w:r>
          </w:p>
          <w:p w:rsidR="00692703" w:rsidRPr="00CF1A49" w:rsidRDefault="008C50B7" w:rsidP="00913946">
            <w:pPr>
              <w:pStyle w:val="ContactInfo"/>
              <w:contextualSpacing w:val="0"/>
            </w:pPr>
            <w:r>
              <w:t>5604 Emperor Way Las Vegas, NV 89130</w:t>
            </w:r>
            <w:r w:rsidR="00692703" w:rsidRPr="00CF1A49">
              <w:t xml:space="preserve"> </w:t>
            </w:r>
            <w:sdt>
              <w:sdtPr>
                <w:alias w:val="Divider dot:"/>
                <w:tag w:val="Divider dot:"/>
                <w:id w:val="-1459182552"/>
                <w:placeholder>
                  <w:docPart w:val="9AA9F7533AC7C3408C3940CD85313BE2"/>
                </w:placeholder>
                <w:temporary/>
                <w:showingPlcHdr/>
                <w15:appearance w15:val="hidden"/>
              </w:sdtPr>
              <w:sdtEndPr/>
              <w:sdtContent>
                <w:r w:rsidR="00692703" w:rsidRPr="00CF1A49">
                  <w:t>·</w:t>
                </w:r>
              </w:sdtContent>
            </w:sdt>
            <w:r w:rsidR="00692703" w:rsidRPr="00CF1A49">
              <w:t xml:space="preserve"> </w:t>
            </w:r>
            <w:r>
              <w:t>(702)338-4522</w:t>
            </w:r>
          </w:p>
          <w:p w:rsidR="00692703" w:rsidRPr="00CF1A49" w:rsidRDefault="008C50B7" w:rsidP="00913946">
            <w:pPr>
              <w:pStyle w:val="ContactInfoEmphasis"/>
              <w:contextualSpacing w:val="0"/>
            </w:pPr>
            <w:r>
              <w:t>holly.shan@yahoo.com</w:t>
            </w:r>
          </w:p>
        </w:tc>
      </w:tr>
      <w:tr w:rsidR="009571D8" w:rsidRPr="00CF1A49" w:rsidTr="00692703">
        <w:tc>
          <w:tcPr>
            <w:tcW w:w="9360" w:type="dxa"/>
            <w:tcMar>
              <w:top w:w="432" w:type="dxa"/>
            </w:tcMar>
          </w:tcPr>
          <w:p w:rsidR="001755A8" w:rsidRPr="00CF1A49" w:rsidRDefault="001755A8" w:rsidP="00913946">
            <w:pPr>
              <w:contextualSpacing w:val="0"/>
            </w:pPr>
            <w:bookmarkStart w:id="0" w:name="_GoBack"/>
            <w:bookmarkEnd w:id="0"/>
          </w:p>
        </w:tc>
      </w:tr>
    </w:tbl>
    <w:p w:rsidR="004E01EB" w:rsidRPr="00CF1A49" w:rsidRDefault="0013556A" w:rsidP="004E01EB">
      <w:pPr>
        <w:pStyle w:val="Heading1"/>
      </w:pPr>
      <w:sdt>
        <w:sdtPr>
          <w:alias w:val="Experience:"/>
          <w:tag w:val="Experience:"/>
          <w:id w:val="-1983300934"/>
          <w:placeholder>
            <w:docPart w:val="829EE09AFA24AD4AB16350FDB276D055"/>
          </w:placeholder>
          <w:temporary/>
          <w:showingPlcHdr/>
          <w15:appearance w15:val="hidden"/>
        </w:sdtPr>
        <w:sdtEndPr/>
        <w:sdtContent>
          <w:r w:rsidR="004E01EB" w:rsidRPr="00CF1A49">
            <w:t>Experience</w:t>
          </w:r>
        </w:sdtContent>
      </w:sdt>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1D0BF1" w:rsidRPr="00CF1A49" w:rsidTr="008C50B7">
        <w:tc>
          <w:tcPr>
            <w:tcW w:w="9355" w:type="dxa"/>
          </w:tcPr>
          <w:p w:rsidR="001D0BF1" w:rsidRPr="00CF1A49" w:rsidRDefault="008C50B7" w:rsidP="001D0BF1">
            <w:pPr>
              <w:pStyle w:val="Heading3"/>
              <w:contextualSpacing w:val="0"/>
              <w:outlineLvl w:val="2"/>
            </w:pPr>
            <w:r>
              <w:t>Sept 2015</w:t>
            </w:r>
            <w:r w:rsidR="001D0BF1" w:rsidRPr="00CF1A49">
              <w:t xml:space="preserve"> – </w:t>
            </w:r>
            <w:r>
              <w:t>Current</w:t>
            </w:r>
          </w:p>
          <w:p w:rsidR="001D0BF1" w:rsidRPr="00CF1A49" w:rsidRDefault="008C50B7" w:rsidP="001D0BF1">
            <w:pPr>
              <w:pStyle w:val="Heading2"/>
              <w:contextualSpacing w:val="0"/>
              <w:outlineLvl w:val="1"/>
            </w:pPr>
            <w:r>
              <w:t>UX/UI, Graphic Designer</w:t>
            </w:r>
            <w:r w:rsidR="001D0BF1" w:rsidRPr="00CF1A49">
              <w:t xml:space="preserve">, </w:t>
            </w:r>
            <w:r>
              <w:rPr>
                <w:rStyle w:val="SubtleReference"/>
              </w:rPr>
              <w:t>Flink 12, LLC</w:t>
            </w:r>
          </w:p>
          <w:p w:rsidR="008C50B7" w:rsidRDefault="008C50B7" w:rsidP="008C50B7">
            <w:r>
              <w:t>Internal project manager for all apps including the Can-ED app. Design new apps in Sketch, design new features and how they will function, all graphic design for company. Manage events, tech updates and releases, as well as team assigned to each specific app and all design needed for app including app logo and promotional material design. Previously content supervisor for music and movie applications during their development and release.</w:t>
            </w:r>
          </w:p>
          <w:p w:rsidR="008C50B7" w:rsidRDefault="008C50B7" w:rsidP="008C50B7"/>
          <w:p w:rsidR="008C50B7" w:rsidRDefault="008C50B7" w:rsidP="008C50B7">
            <w:pPr>
              <w:numPr>
                <w:ilvl w:val="0"/>
                <w:numId w:val="14"/>
              </w:numPr>
            </w:pPr>
            <w:r>
              <w:t xml:space="preserve">UX/UI design in Sketch, output to </w:t>
            </w:r>
            <w:proofErr w:type="spellStart"/>
            <w:r>
              <w:t>Zeplin</w:t>
            </w:r>
            <w:proofErr w:type="spellEnd"/>
            <w:r>
              <w:t xml:space="preserve"> with detailed function walkthrough in Confluence.</w:t>
            </w:r>
          </w:p>
          <w:p w:rsidR="008C50B7" w:rsidRPr="002C6994" w:rsidRDefault="008C50B7" w:rsidP="008C50B7">
            <w:pPr>
              <w:numPr>
                <w:ilvl w:val="0"/>
                <w:numId w:val="14"/>
              </w:numPr>
            </w:pPr>
            <w:r w:rsidRPr="002C6994">
              <w:t>Graphic Design for certificates, feed posts, new apps, marketing materials, social media posts.</w:t>
            </w:r>
          </w:p>
          <w:p w:rsidR="008C50B7" w:rsidRDefault="008C50B7" w:rsidP="008C50B7">
            <w:pPr>
              <w:numPr>
                <w:ilvl w:val="0"/>
                <w:numId w:val="14"/>
              </w:numPr>
            </w:pPr>
            <w:r w:rsidRPr="09A787A5">
              <w:t>Research and write information for unreleased app</w:t>
            </w:r>
            <w:r>
              <w:t>lication</w:t>
            </w:r>
            <w:r w:rsidRPr="09A787A5">
              <w:t>.</w:t>
            </w:r>
          </w:p>
          <w:p w:rsidR="008C50B7" w:rsidRDefault="008C50B7" w:rsidP="008C50B7">
            <w:pPr>
              <w:numPr>
                <w:ilvl w:val="0"/>
                <w:numId w:val="14"/>
              </w:numPr>
            </w:pPr>
            <w:r>
              <w:t>Liaison between developers and tech team located in Romania</w:t>
            </w:r>
          </w:p>
          <w:p w:rsidR="008C50B7" w:rsidRDefault="008C50B7" w:rsidP="008C50B7">
            <w:pPr>
              <w:numPr>
                <w:ilvl w:val="0"/>
                <w:numId w:val="14"/>
              </w:numPr>
            </w:pPr>
            <w:r>
              <w:t>Knowledge of all technical aspects of apps including abilities, possible additions, etc.</w:t>
            </w:r>
          </w:p>
          <w:p w:rsidR="008C50B7" w:rsidRDefault="008C50B7" w:rsidP="008C50B7">
            <w:pPr>
              <w:numPr>
                <w:ilvl w:val="0"/>
                <w:numId w:val="14"/>
              </w:numPr>
            </w:pPr>
            <w:r w:rsidRPr="312CE2E4">
              <w:t>Work with tech team to ensure all information is entered into the app</w:t>
            </w:r>
            <w:r>
              <w:t>lication</w:t>
            </w:r>
            <w:r w:rsidRPr="312CE2E4">
              <w:t xml:space="preserve"> correctly.</w:t>
            </w:r>
          </w:p>
          <w:p w:rsidR="008C50B7" w:rsidRDefault="008C50B7" w:rsidP="008C50B7">
            <w:pPr>
              <w:numPr>
                <w:ilvl w:val="0"/>
                <w:numId w:val="14"/>
              </w:numPr>
            </w:pPr>
            <w:r w:rsidRPr="312CE2E4">
              <w:t>Supervisor for multiple shifts and employees.</w:t>
            </w:r>
          </w:p>
          <w:p w:rsidR="008C50B7" w:rsidRDefault="008C50B7" w:rsidP="008C50B7">
            <w:pPr>
              <w:numPr>
                <w:ilvl w:val="0"/>
                <w:numId w:val="14"/>
              </w:numPr>
            </w:pPr>
            <w:r>
              <w:t>Deck builds, updates, and management using InDesign.</w:t>
            </w:r>
          </w:p>
          <w:p w:rsidR="008C50B7" w:rsidRDefault="008C50B7" w:rsidP="008C50B7">
            <w:pPr>
              <w:numPr>
                <w:ilvl w:val="0"/>
                <w:numId w:val="14"/>
              </w:numPr>
            </w:pPr>
            <w:r w:rsidRPr="312CE2E4">
              <w:t>Monitor employee work to ensure completed properly and on time.</w:t>
            </w:r>
          </w:p>
          <w:p w:rsidR="008C50B7" w:rsidRDefault="008C50B7" w:rsidP="008C50B7">
            <w:pPr>
              <w:numPr>
                <w:ilvl w:val="0"/>
                <w:numId w:val="14"/>
              </w:numPr>
            </w:pPr>
            <w:r>
              <w:t>Manage project build to ensure all items are completed before app launch.</w:t>
            </w:r>
          </w:p>
          <w:p w:rsidR="008C50B7" w:rsidRDefault="008C50B7" w:rsidP="008C50B7">
            <w:pPr>
              <w:numPr>
                <w:ilvl w:val="0"/>
                <w:numId w:val="14"/>
              </w:numPr>
            </w:pPr>
            <w:r>
              <w:t>Build example screens for App and Google Play stores.</w:t>
            </w:r>
          </w:p>
          <w:p w:rsidR="008C50B7" w:rsidRDefault="008C50B7" w:rsidP="008C50B7">
            <w:pPr>
              <w:numPr>
                <w:ilvl w:val="0"/>
                <w:numId w:val="14"/>
              </w:numPr>
            </w:pPr>
            <w:r>
              <w:t>Oversee all aspects of tech updates to ensure completed and implemented properly.</w:t>
            </w:r>
          </w:p>
          <w:p w:rsidR="008C50B7" w:rsidRDefault="008C50B7" w:rsidP="008C50B7">
            <w:pPr>
              <w:numPr>
                <w:ilvl w:val="0"/>
                <w:numId w:val="14"/>
              </w:numPr>
            </w:pPr>
            <w:r>
              <w:t>Design new logos and all promotional material, clothing, fliers, and marketing materials.</w:t>
            </w:r>
          </w:p>
          <w:p w:rsidR="008C50B7" w:rsidRDefault="008C50B7" w:rsidP="008C50B7">
            <w:pPr>
              <w:numPr>
                <w:ilvl w:val="0"/>
                <w:numId w:val="14"/>
              </w:numPr>
            </w:pPr>
            <w:r>
              <w:t>Daily, weekly, monthly report outs to chairperson and owner with updates, download numbers, and retention plans.</w:t>
            </w:r>
          </w:p>
          <w:p w:rsidR="008C50B7" w:rsidRDefault="008C50B7" w:rsidP="008C50B7">
            <w:pPr>
              <w:numPr>
                <w:ilvl w:val="0"/>
                <w:numId w:val="14"/>
              </w:numPr>
            </w:pPr>
            <w:r>
              <w:t>Create and implement plans for events, download strategies, marketing strategies, and promotions within the apps.</w:t>
            </w:r>
          </w:p>
          <w:p w:rsidR="008C50B7" w:rsidRDefault="008C50B7" w:rsidP="008C50B7">
            <w:pPr>
              <w:numPr>
                <w:ilvl w:val="0"/>
                <w:numId w:val="14"/>
              </w:numPr>
            </w:pPr>
            <w:r>
              <w:t>Monitor employee working hours, schedule breaks, hours, and vacations to ensure adequate coverage.</w:t>
            </w:r>
          </w:p>
          <w:p w:rsidR="008C50B7" w:rsidRDefault="008C50B7" w:rsidP="008C50B7">
            <w:pPr>
              <w:numPr>
                <w:ilvl w:val="0"/>
                <w:numId w:val="14"/>
              </w:numPr>
            </w:pPr>
            <w:r>
              <w:t>Update website as needed with new information and graphics.</w:t>
            </w:r>
          </w:p>
          <w:p w:rsidR="008C50B7" w:rsidRDefault="008C50B7" w:rsidP="008C50B7">
            <w:pPr>
              <w:numPr>
                <w:ilvl w:val="0"/>
                <w:numId w:val="14"/>
              </w:numPr>
            </w:pPr>
            <w:r>
              <w:t>Add and monitor tasks using Jira.</w:t>
            </w:r>
          </w:p>
          <w:p w:rsidR="008C50B7" w:rsidRDefault="008C50B7" w:rsidP="008C50B7">
            <w:pPr>
              <w:numPr>
                <w:ilvl w:val="0"/>
                <w:numId w:val="14"/>
              </w:numPr>
            </w:pPr>
            <w:r>
              <w:t>Use of Firebase for push notifications</w:t>
            </w:r>
          </w:p>
          <w:p w:rsidR="008C50B7" w:rsidRDefault="008C50B7" w:rsidP="008C50B7">
            <w:pPr>
              <w:numPr>
                <w:ilvl w:val="0"/>
                <w:numId w:val="14"/>
              </w:numPr>
            </w:pPr>
            <w:r>
              <w:t>Manage internal and external portals used for managing users, chat rooms, course content, certification uploads, and all other content that is included within the app. These portals give ability to alter and update all information within the apps.</w:t>
            </w:r>
          </w:p>
          <w:p w:rsidR="008C50B7" w:rsidRDefault="008C50B7" w:rsidP="008C50B7">
            <w:pPr>
              <w:numPr>
                <w:ilvl w:val="0"/>
                <w:numId w:val="14"/>
              </w:numPr>
            </w:pPr>
            <w:r>
              <w:t>Build complete app demo’s in Sketch to present to investors or companies as visuals for possibility of look and feel.</w:t>
            </w:r>
          </w:p>
          <w:p w:rsidR="008C50B7" w:rsidRDefault="008C50B7" w:rsidP="008C50B7">
            <w:pPr>
              <w:numPr>
                <w:ilvl w:val="0"/>
                <w:numId w:val="14"/>
              </w:numPr>
            </w:pPr>
            <w:r>
              <w:t>Open availability (24/7) for meetings, conference calls, brainstorming, etc.</w:t>
            </w:r>
          </w:p>
          <w:p w:rsidR="001E3120" w:rsidRPr="00CF1A49" w:rsidRDefault="001E3120" w:rsidP="001D0BF1">
            <w:pPr>
              <w:contextualSpacing w:val="0"/>
            </w:pPr>
          </w:p>
        </w:tc>
      </w:tr>
      <w:tr w:rsidR="00F61DF9" w:rsidRPr="00CF1A49" w:rsidTr="008C50B7">
        <w:tc>
          <w:tcPr>
            <w:tcW w:w="9355" w:type="dxa"/>
            <w:tcMar>
              <w:top w:w="216" w:type="dxa"/>
            </w:tcMar>
          </w:tcPr>
          <w:p w:rsidR="00F61DF9" w:rsidRPr="00CF1A49" w:rsidRDefault="008C50B7" w:rsidP="00F61DF9">
            <w:pPr>
              <w:pStyle w:val="Heading3"/>
              <w:contextualSpacing w:val="0"/>
              <w:outlineLvl w:val="2"/>
            </w:pPr>
            <w:r>
              <w:t>Sept 2013</w:t>
            </w:r>
            <w:r w:rsidR="00F61DF9" w:rsidRPr="00CF1A49">
              <w:t xml:space="preserve"> – </w:t>
            </w:r>
            <w:r>
              <w:t>july 2015</w:t>
            </w:r>
          </w:p>
          <w:p w:rsidR="00F61DF9" w:rsidRPr="00CF1A49" w:rsidRDefault="008C50B7" w:rsidP="00F61DF9">
            <w:pPr>
              <w:pStyle w:val="Heading2"/>
              <w:contextualSpacing w:val="0"/>
              <w:outlineLvl w:val="1"/>
            </w:pPr>
            <w:r>
              <w:t>Executive administrative assistant</w:t>
            </w:r>
            <w:r w:rsidR="00F61DF9" w:rsidRPr="00CF1A49">
              <w:t xml:space="preserve">, </w:t>
            </w:r>
            <w:r>
              <w:rPr>
                <w:rStyle w:val="SubtleReference"/>
              </w:rPr>
              <w:t>Jacuzzi Brands</w:t>
            </w:r>
          </w:p>
          <w:p w:rsidR="008C50B7" w:rsidRDefault="008C50B7" w:rsidP="008C50B7">
            <w:r>
              <w:t>Executive Assistant to the President, Senior Vice President of Sales, Vice President of Marketing, and the entire Jacuzzi Luxury Bath Marketing team.</w:t>
            </w:r>
          </w:p>
          <w:p w:rsidR="008C50B7" w:rsidRDefault="008C50B7" w:rsidP="008C50B7"/>
          <w:p w:rsidR="008C50B7" w:rsidRPr="00F9520A" w:rsidRDefault="008C50B7" w:rsidP="008C50B7">
            <w:pPr>
              <w:numPr>
                <w:ilvl w:val="0"/>
                <w:numId w:val="14"/>
              </w:numPr>
            </w:pPr>
            <w:r>
              <w:t>Book and manage all travel: Flights, hotels, rental cars, frequent flyer rewards.</w:t>
            </w:r>
          </w:p>
          <w:p w:rsidR="008C50B7" w:rsidRPr="00F9520A" w:rsidRDefault="008C50B7" w:rsidP="008C50B7">
            <w:pPr>
              <w:numPr>
                <w:ilvl w:val="0"/>
                <w:numId w:val="14"/>
              </w:numPr>
            </w:pPr>
            <w:r>
              <w:t>Schedule executive meetings and provide conference number and food/beverage as needed.</w:t>
            </w:r>
          </w:p>
          <w:p w:rsidR="008C50B7" w:rsidRPr="00F9520A" w:rsidRDefault="008C50B7" w:rsidP="008C50B7">
            <w:pPr>
              <w:numPr>
                <w:ilvl w:val="0"/>
                <w:numId w:val="14"/>
              </w:numPr>
            </w:pPr>
            <w:r>
              <w:t>Filter all calls for executive team.</w:t>
            </w:r>
          </w:p>
          <w:p w:rsidR="008C50B7" w:rsidRPr="00F9520A" w:rsidRDefault="008C50B7" w:rsidP="008C50B7">
            <w:pPr>
              <w:numPr>
                <w:ilvl w:val="0"/>
                <w:numId w:val="14"/>
              </w:numPr>
            </w:pPr>
            <w:r>
              <w:t>Expense reports and reconciliation based on credit card statements and receipts.</w:t>
            </w:r>
          </w:p>
          <w:p w:rsidR="008C50B7" w:rsidRPr="00F9520A" w:rsidRDefault="008C50B7" w:rsidP="008C50B7">
            <w:pPr>
              <w:numPr>
                <w:ilvl w:val="0"/>
                <w:numId w:val="14"/>
              </w:numPr>
            </w:pPr>
            <w:r>
              <w:t>Assist sales and marketing team on any needs necessary.</w:t>
            </w:r>
          </w:p>
          <w:p w:rsidR="008C50B7" w:rsidRPr="00F9520A" w:rsidRDefault="008C50B7" w:rsidP="008C50B7">
            <w:pPr>
              <w:numPr>
                <w:ilvl w:val="0"/>
                <w:numId w:val="14"/>
              </w:numPr>
            </w:pPr>
            <w:r>
              <w:t>Manage executive calendars: Book and update meetings as requested.</w:t>
            </w:r>
          </w:p>
          <w:p w:rsidR="008C50B7" w:rsidRDefault="008C50B7" w:rsidP="008C50B7">
            <w:pPr>
              <w:numPr>
                <w:ilvl w:val="0"/>
                <w:numId w:val="14"/>
              </w:numPr>
            </w:pPr>
            <w:r>
              <w:t>Plan, book, and manage all executive events, offsite meetings, trade shows, etc.</w:t>
            </w:r>
          </w:p>
          <w:p w:rsidR="008C50B7" w:rsidRDefault="008C50B7" w:rsidP="008C50B7">
            <w:pPr>
              <w:numPr>
                <w:ilvl w:val="0"/>
                <w:numId w:val="14"/>
              </w:numPr>
            </w:pPr>
            <w:r>
              <w:t>Maintain all reports, monthly and weekly information for executive meetings, and org. charts.</w:t>
            </w:r>
          </w:p>
          <w:p w:rsidR="00F61DF9" w:rsidRDefault="008C50B7" w:rsidP="008C50B7">
            <w:pPr>
              <w:numPr>
                <w:ilvl w:val="0"/>
                <w:numId w:val="14"/>
              </w:numPr>
            </w:pPr>
            <w:r>
              <w:t>Backup admin to the CEO and CFO as needed.</w:t>
            </w:r>
          </w:p>
        </w:tc>
      </w:tr>
    </w:tbl>
    <w:sdt>
      <w:sdtPr>
        <w:alias w:val="Education:"/>
        <w:tag w:val="Education:"/>
        <w:id w:val="-1908763273"/>
        <w:placeholder>
          <w:docPart w:val="1E5CEC5CB727BC4CAD551AB15AEB0CA6"/>
        </w:placeholder>
        <w:temporary/>
        <w:showingPlcHdr/>
        <w15:appearance w15:val="hidden"/>
      </w:sdtPr>
      <w:sdtEndPr/>
      <w:sdtContent>
        <w:p w:rsidR="00DA59AA" w:rsidRPr="00CF1A49" w:rsidRDefault="00DA59AA" w:rsidP="0097790C">
          <w:pPr>
            <w:pStyle w:val="Heading1"/>
          </w:pPr>
          <w:r w:rsidRPr="00CF1A49">
            <w:t>Education</w:t>
          </w:r>
        </w:p>
      </w:sdtContent>
    </w:sdt>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1D0BF1" w:rsidRPr="00CF1A49" w:rsidTr="00D66A52">
        <w:tc>
          <w:tcPr>
            <w:tcW w:w="9355" w:type="dxa"/>
          </w:tcPr>
          <w:p w:rsidR="001D0BF1" w:rsidRPr="00CF1A49" w:rsidRDefault="008C50B7" w:rsidP="001D0BF1">
            <w:pPr>
              <w:pStyle w:val="Heading3"/>
              <w:contextualSpacing w:val="0"/>
              <w:outlineLvl w:val="2"/>
            </w:pPr>
            <w:r>
              <w:t>June 2003</w:t>
            </w:r>
          </w:p>
          <w:p w:rsidR="007538DC" w:rsidRPr="00CF1A49" w:rsidRDefault="008C50B7" w:rsidP="008C50B7">
            <w:pPr>
              <w:pStyle w:val="Heading2"/>
              <w:contextualSpacing w:val="0"/>
            </w:pPr>
            <w:r>
              <w:t>High School Diploma</w:t>
            </w:r>
            <w:r w:rsidR="001D0BF1" w:rsidRPr="00CF1A49">
              <w:t xml:space="preserve">, </w:t>
            </w:r>
            <w:r>
              <w:rPr>
                <w:rStyle w:val="SubtleReference"/>
              </w:rPr>
              <w:t>Ayala High School</w:t>
            </w:r>
          </w:p>
        </w:tc>
      </w:tr>
      <w:tr w:rsidR="00F61DF9" w:rsidRPr="00CF1A49" w:rsidTr="00F61DF9">
        <w:tc>
          <w:tcPr>
            <w:tcW w:w="9355" w:type="dxa"/>
            <w:tcMar>
              <w:top w:w="216" w:type="dxa"/>
            </w:tcMar>
          </w:tcPr>
          <w:p w:rsidR="00F61DF9" w:rsidRPr="00CF1A49" w:rsidRDefault="008C50B7" w:rsidP="00F61DF9">
            <w:pPr>
              <w:pStyle w:val="Heading3"/>
              <w:contextualSpacing w:val="0"/>
              <w:outlineLvl w:val="2"/>
            </w:pPr>
            <w:r>
              <w:t>In progress</w:t>
            </w:r>
          </w:p>
          <w:p w:rsidR="00F61DF9" w:rsidRPr="00CF1A49" w:rsidRDefault="008C50B7" w:rsidP="00F61DF9">
            <w:pPr>
              <w:pStyle w:val="Heading2"/>
              <w:contextualSpacing w:val="0"/>
              <w:outlineLvl w:val="1"/>
            </w:pPr>
            <w:r>
              <w:t>BS Graphic Design</w:t>
            </w:r>
            <w:r w:rsidR="00F61DF9" w:rsidRPr="00CF1A49">
              <w:t xml:space="preserve">, </w:t>
            </w:r>
            <w:r>
              <w:rPr>
                <w:rStyle w:val="SubtleReference"/>
              </w:rPr>
              <w:t>full sail university</w:t>
            </w:r>
          </w:p>
          <w:p w:rsidR="00F61DF9" w:rsidRDefault="008C50B7" w:rsidP="00F61DF9">
            <w:r>
              <w:t>Accepted into the National Society of Collegiate Scholars</w:t>
            </w:r>
          </w:p>
        </w:tc>
      </w:tr>
    </w:tbl>
    <w:p w:rsidR="00486277" w:rsidRPr="00CF1A49" w:rsidRDefault="008C50B7" w:rsidP="00486277">
      <w:pPr>
        <w:pStyle w:val="Heading1"/>
      </w:pPr>
      <w:r>
        <w:t>Programs used</w:t>
      </w:r>
    </w:p>
    <w:tbl>
      <w:tblPr>
        <w:tblStyle w:val="TableGrid"/>
        <w:tblW w:w="5000" w:type="pct"/>
        <w:tblCellMar>
          <w:left w:w="0" w:type="dxa"/>
          <w:right w:w="0" w:type="dxa"/>
        </w:tblCellMar>
        <w:tblLook w:val="04A0" w:firstRow="1" w:lastRow="0" w:firstColumn="1" w:lastColumn="0" w:noHBand="0" w:noVBand="1"/>
        <w:tblDescription w:val="Skills layout table"/>
      </w:tblPr>
      <w:tblGrid>
        <w:gridCol w:w="4552"/>
        <w:gridCol w:w="4808"/>
      </w:tblGrid>
      <w:tr w:rsidR="003A0632" w:rsidRPr="006E1507" w:rsidTr="008C50B7">
        <w:tc>
          <w:tcPr>
            <w:tcW w:w="10263" w:type="dxa"/>
          </w:tcPr>
          <w:p w:rsidR="001E3120" w:rsidRPr="006E1507" w:rsidRDefault="008C50B7" w:rsidP="006E1507">
            <w:pPr>
              <w:pStyle w:val="ListBullet"/>
              <w:contextualSpacing w:val="0"/>
            </w:pPr>
            <w:r>
              <w:t>Sketch</w:t>
            </w:r>
          </w:p>
          <w:p w:rsidR="001F4E6D" w:rsidRDefault="008C50B7" w:rsidP="006E1507">
            <w:pPr>
              <w:pStyle w:val="ListBullet"/>
              <w:contextualSpacing w:val="0"/>
            </w:pPr>
            <w:r>
              <w:t>Adobe Photoshop</w:t>
            </w:r>
          </w:p>
          <w:p w:rsidR="008C50B7" w:rsidRDefault="008C50B7" w:rsidP="006E1507">
            <w:pPr>
              <w:pStyle w:val="ListBullet"/>
              <w:contextualSpacing w:val="0"/>
            </w:pPr>
            <w:r>
              <w:t>Adobe InDesign</w:t>
            </w:r>
          </w:p>
          <w:p w:rsidR="008C50B7" w:rsidRDefault="008C50B7" w:rsidP="006E1507">
            <w:pPr>
              <w:pStyle w:val="ListBullet"/>
              <w:contextualSpacing w:val="0"/>
            </w:pPr>
            <w:r>
              <w:t>Adobe Illustrator</w:t>
            </w:r>
          </w:p>
          <w:p w:rsidR="008C50B7" w:rsidRDefault="008C50B7" w:rsidP="006E1507">
            <w:pPr>
              <w:pStyle w:val="ListBullet"/>
              <w:contextualSpacing w:val="0"/>
            </w:pPr>
            <w:r>
              <w:t>Adobe Spark</w:t>
            </w:r>
          </w:p>
          <w:p w:rsidR="008C50B7" w:rsidRPr="006E1507" w:rsidRDefault="008C50B7" w:rsidP="006E1507">
            <w:pPr>
              <w:pStyle w:val="ListBullet"/>
              <w:contextualSpacing w:val="0"/>
            </w:pPr>
            <w:r>
              <w:t>Adobe Premier Pro</w:t>
            </w:r>
          </w:p>
        </w:tc>
        <w:tc>
          <w:tcPr>
            <w:tcW w:w="10264" w:type="dxa"/>
            <w:tcMar>
              <w:left w:w="360" w:type="dxa"/>
            </w:tcMar>
          </w:tcPr>
          <w:p w:rsidR="003A0632" w:rsidRPr="006E1507" w:rsidRDefault="008C50B7" w:rsidP="006E1507">
            <w:pPr>
              <w:pStyle w:val="ListBullet"/>
              <w:contextualSpacing w:val="0"/>
            </w:pPr>
            <w:r>
              <w:t>Jira</w:t>
            </w:r>
          </w:p>
          <w:p w:rsidR="001E3120" w:rsidRDefault="008C50B7" w:rsidP="006E1507">
            <w:pPr>
              <w:pStyle w:val="ListBullet"/>
              <w:contextualSpacing w:val="0"/>
            </w:pPr>
            <w:proofErr w:type="spellStart"/>
            <w:r>
              <w:t>Zeplin</w:t>
            </w:r>
            <w:proofErr w:type="spellEnd"/>
          </w:p>
          <w:p w:rsidR="008C50B7" w:rsidRPr="006E1507" w:rsidRDefault="008C50B7" w:rsidP="006E1507">
            <w:pPr>
              <w:pStyle w:val="ListBullet"/>
              <w:contextualSpacing w:val="0"/>
            </w:pPr>
            <w:r>
              <w:t>Confluence</w:t>
            </w:r>
          </w:p>
          <w:p w:rsidR="001E3120" w:rsidRDefault="008C50B7" w:rsidP="006E1507">
            <w:pPr>
              <w:pStyle w:val="ListBullet"/>
              <w:contextualSpacing w:val="0"/>
            </w:pPr>
            <w:r>
              <w:t>Microsoft Office</w:t>
            </w:r>
          </w:p>
          <w:p w:rsidR="008C50B7" w:rsidRDefault="008C50B7" w:rsidP="006E1507">
            <w:pPr>
              <w:pStyle w:val="ListBullet"/>
              <w:contextualSpacing w:val="0"/>
            </w:pPr>
            <w:r>
              <w:t>Google Suite</w:t>
            </w:r>
          </w:p>
          <w:p w:rsidR="008C50B7" w:rsidRPr="006E1507" w:rsidRDefault="008C50B7" w:rsidP="006E1507">
            <w:pPr>
              <w:pStyle w:val="ListBullet"/>
              <w:contextualSpacing w:val="0"/>
            </w:pPr>
            <w:proofErr w:type="spellStart"/>
            <w:r>
              <w:t>Wordpress</w:t>
            </w:r>
            <w:proofErr w:type="spellEnd"/>
          </w:p>
        </w:tc>
      </w:tr>
    </w:tbl>
    <w:p w:rsidR="008C50B7" w:rsidRPr="00CF1A49" w:rsidRDefault="008C50B7" w:rsidP="008C50B7">
      <w:pPr>
        <w:pStyle w:val="Heading1"/>
      </w:pPr>
      <w:r>
        <w:t>Skills</w:t>
      </w:r>
    </w:p>
    <w:tbl>
      <w:tblPr>
        <w:tblStyle w:val="TableGrid"/>
        <w:tblW w:w="5000" w:type="pct"/>
        <w:tblCellMar>
          <w:left w:w="0" w:type="dxa"/>
          <w:right w:w="0" w:type="dxa"/>
        </w:tblCellMar>
        <w:tblLook w:val="04A0" w:firstRow="1" w:lastRow="0" w:firstColumn="1" w:lastColumn="0" w:noHBand="0" w:noVBand="1"/>
        <w:tblDescription w:val="Skills layout table"/>
      </w:tblPr>
      <w:tblGrid>
        <w:gridCol w:w="4680"/>
        <w:gridCol w:w="4680"/>
      </w:tblGrid>
      <w:tr w:rsidR="008C50B7" w:rsidRPr="006E1507" w:rsidTr="008C50B7">
        <w:trPr>
          <w:trHeight w:val="1737"/>
        </w:trPr>
        <w:tc>
          <w:tcPr>
            <w:tcW w:w="4675" w:type="dxa"/>
          </w:tcPr>
          <w:p w:rsidR="008C50B7" w:rsidRPr="006E1507" w:rsidRDefault="008C50B7" w:rsidP="00EE374E">
            <w:pPr>
              <w:pStyle w:val="ListBullet"/>
              <w:contextualSpacing w:val="0"/>
            </w:pPr>
            <w:r>
              <w:t>UX/UI Design</w:t>
            </w:r>
          </w:p>
          <w:p w:rsidR="008C50B7" w:rsidRDefault="008C50B7" w:rsidP="00EE374E">
            <w:pPr>
              <w:pStyle w:val="ListBullet"/>
              <w:contextualSpacing w:val="0"/>
            </w:pPr>
            <w:r>
              <w:t>Graphic Design</w:t>
            </w:r>
          </w:p>
          <w:p w:rsidR="008C50B7" w:rsidRDefault="008C50B7" w:rsidP="00EE374E">
            <w:pPr>
              <w:pStyle w:val="ListBullet"/>
              <w:contextualSpacing w:val="0"/>
            </w:pPr>
            <w:r>
              <w:t>Project Management</w:t>
            </w:r>
          </w:p>
          <w:p w:rsidR="008C50B7" w:rsidRDefault="008C50B7" w:rsidP="00EE374E">
            <w:pPr>
              <w:pStyle w:val="ListBullet"/>
              <w:contextualSpacing w:val="0"/>
            </w:pPr>
            <w:r>
              <w:t>Executive Assistant</w:t>
            </w:r>
          </w:p>
          <w:p w:rsidR="008C50B7" w:rsidRPr="006E1507" w:rsidRDefault="008C50B7" w:rsidP="008C50B7">
            <w:pPr>
              <w:pStyle w:val="ListBullet"/>
              <w:numPr>
                <w:ilvl w:val="0"/>
                <w:numId w:val="0"/>
              </w:numPr>
              <w:ind w:left="360"/>
              <w:contextualSpacing w:val="0"/>
            </w:pPr>
          </w:p>
        </w:tc>
        <w:tc>
          <w:tcPr>
            <w:tcW w:w="4675" w:type="dxa"/>
            <w:tcMar>
              <w:left w:w="360" w:type="dxa"/>
            </w:tcMar>
          </w:tcPr>
          <w:p w:rsidR="008C50B7" w:rsidRPr="006E1507" w:rsidRDefault="008C50B7" w:rsidP="00EE374E">
            <w:pPr>
              <w:pStyle w:val="ListBullet"/>
              <w:contextualSpacing w:val="0"/>
            </w:pPr>
            <w:r>
              <w:t>Accounting</w:t>
            </w:r>
          </w:p>
          <w:p w:rsidR="008C50B7" w:rsidRPr="006E1507" w:rsidRDefault="008C50B7" w:rsidP="00EE374E">
            <w:pPr>
              <w:pStyle w:val="ListBullet"/>
              <w:contextualSpacing w:val="0"/>
            </w:pPr>
            <w:r>
              <w:t>Administrative</w:t>
            </w:r>
          </w:p>
          <w:p w:rsidR="008C50B7" w:rsidRDefault="008C50B7" w:rsidP="00EE374E">
            <w:pPr>
              <w:pStyle w:val="ListBullet"/>
              <w:contextualSpacing w:val="0"/>
            </w:pPr>
            <w:r>
              <w:t>Account Representative</w:t>
            </w:r>
          </w:p>
          <w:p w:rsidR="008C50B7" w:rsidRPr="006E1507" w:rsidRDefault="008C50B7" w:rsidP="008C50B7">
            <w:pPr>
              <w:pStyle w:val="ListBullet"/>
              <w:contextualSpacing w:val="0"/>
            </w:pPr>
            <w:r>
              <w:t>Customer/Consumer Relations</w:t>
            </w:r>
          </w:p>
        </w:tc>
      </w:tr>
    </w:tbl>
    <w:p w:rsidR="00B51D1B" w:rsidRPr="006E1507" w:rsidRDefault="00B51D1B" w:rsidP="006E1507"/>
    <w:sectPr w:rsidR="00B51D1B" w:rsidRPr="006E1507" w:rsidSect="005A1B10">
      <w:footerReference w:type="default" r:id="rId7"/>
      <w:headerReference w:type="first" r:id="rId8"/>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56A" w:rsidRDefault="0013556A" w:rsidP="0068194B">
      <w:r>
        <w:separator/>
      </w:r>
    </w:p>
    <w:p w:rsidR="0013556A" w:rsidRDefault="0013556A"/>
    <w:p w:rsidR="0013556A" w:rsidRDefault="0013556A"/>
  </w:endnote>
  <w:endnote w:type="continuationSeparator" w:id="0">
    <w:p w:rsidR="0013556A" w:rsidRDefault="0013556A" w:rsidP="0068194B">
      <w:r>
        <w:continuationSeparator/>
      </w:r>
    </w:p>
    <w:p w:rsidR="0013556A" w:rsidRDefault="0013556A"/>
    <w:p w:rsidR="0013556A" w:rsidRDefault="001355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606279"/>
      <w:docPartObj>
        <w:docPartGallery w:val="Page Numbers (Bottom of Page)"/>
        <w:docPartUnique/>
      </w:docPartObj>
    </w:sdtPr>
    <w:sdtEndPr>
      <w:rPr>
        <w:noProof/>
      </w:rPr>
    </w:sdtEndPr>
    <w:sdtContent>
      <w:p w:rsidR="002B2958" w:rsidRDefault="002B2958">
        <w:pPr>
          <w:pStyle w:val="Footer"/>
        </w:pPr>
        <w:r>
          <w:fldChar w:fldCharType="begin"/>
        </w:r>
        <w:r>
          <w:instrText xml:space="preserve"> PAGE   \* MERGEFORMAT </w:instrText>
        </w:r>
        <w:r>
          <w:fldChar w:fldCharType="separate"/>
        </w:r>
        <w:r w:rsidR="002A194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56A" w:rsidRDefault="0013556A" w:rsidP="0068194B">
      <w:r>
        <w:separator/>
      </w:r>
    </w:p>
    <w:p w:rsidR="0013556A" w:rsidRDefault="0013556A"/>
    <w:p w:rsidR="0013556A" w:rsidRDefault="0013556A"/>
  </w:footnote>
  <w:footnote w:type="continuationSeparator" w:id="0">
    <w:p w:rsidR="0013556A" w:rsidRDefault="0013556A" w:rsidP="0068194B">
      <w:r>
        <w:continuationSeparator/>
      </w:r>
    </w:p>
    <w:p w:rsidR="0013556A" w:rsidRDefault="0013556A"/>
    <w:p w:rsidR="0013556A" w:rsidRDefault="001355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D54" w:rsidRPr="004E01EB" w:rsidRDefault="00F476C4" w:rsidP="005A1B10">
    <w:pPr>
      <w:pStyle w:val="Header"/>
    </w:pPr>
    <w:r w:rsidRPr="004E01EB">
      <w:rPr>
        <w:noProof/>
      </w:rPr>
      <mc:AlternateContent>
        <mc:Choice Requires="wps">
          <w:drawing>
            <wp:anchor distT="0" distB="0" distL="114300" distR="114300" simplePos="0" relativeHeight="251659264" behindDoc="1" locked="0" layoutInCell="1" allowOverlap="1" wp14:anchorId="7EDD98AC" wp14:editId="1636F998">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7B59577C" id="Straight Connector 5" o:spid="_x0000_s1026" alt="Header dividing line"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&#13;&#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B791F1C"/>
    <w:multiLevelType w:val="hybridMultilevel"/>
    <w:tmpl w:val="34D41D30"/>
    <w:lvl w:ilvl="0" w:tplc="880EFD4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0B7"/>
    <w:rsid w:val="000001EF"/>
    <w:rsid w:val="00007322"/>
    <w:rsid w:val="00007728"/>
    <w:rsid w:val="00024584"/>
    <w:rsid w:val="00024730"/>
    <w:rsid w:val="00055E95"/>
    <w:rsid w:val="0007021F"/>
    <w:rsid w:val="000B2BA5"/>
    <w:rsid w:val="000F2F8C"/>
    <w:rsid w:val="0010006E"/>
    <w:rsid w:val="001045A8"/>
    <w:rsid w:val="00114A91"/>
    <w:rsid w:val="0013556A"/>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617AE"/>
    <w:rsid w:val="002638D0"/>
    <w:rsid w:val="002647D3"/>
    <w:rsid w:val="00275EAE"/>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6056"/>
    <w:rsid w:val="003544E1"/>
    <w:rsid w:val="00366398"/>
    <w:rsid w:val="003A0632"/>
    <w:rsid w:val="003A30E5"/>
    <w:rsid w:val="003A6ADF"/>
    <w:rsid w:val="003B5928"/>
    <w:rsid w:val="003D380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510392"/>
    <w:rsid w:val="00513E2A"/>
    <w:rsid w:val="00566A35"/>
    <w:rsid w:val="0056701E"/>
    <w:rsid w:val="005740D7"/>
    <w:rsid w:val="005A0F26"/>
    <w:rsid w:val="005A1B10"/>
    <w:rsid w:val="005A6850"/>
    <w:rsid w:val="005B1B1B"/>
    <w:rsid w:val="005C5932"/>
    <w:rsid w:val="005D3CA7"/>
    <w:rsid w:val="005D4CC1"/>
    <w:rsid w:val="005F4B91"/>
    <w:rsid w:val="005F55D2"/>
    <w:rsid w:val="0062312F"/>
    <w:rsid w:val="00625F2C"/>
    <w:rsid w:val="006618E9"/>
    <w:rsid w:val="0068194B"/>
    <w:rsid w:val="00692703"/>
    <w:rsid w:val="006A1962"/>
    <w:rsid w:val="006B5D48"/>
    <w:rsid w:val="006B7D7B"/>
    <w:rsid w:val="006C1A5E"/>
    <w:rsid w:val="006E1507"/>
    <w:rsid w:val="00712D8B"/>
    <w:rsid w:val="007273B7"/>
    <w:rsid w:val="00733E0A"/>
    <w:rsid w:val="0074403D"/>
    <w:rsid w:val="00746D44"/>
    <w:rsid w:val="007538DC"/>
    <w:rsid w:val="00757803"/>
    <w:rsid w:val="0079206B"/>
    <w:rsid w:val="00796076"/>
    <w:rsid w:val="007C0566"/>
    <w:rsid w:val="007C606B"/>
    <w:rsid w:val="007E6A61"/>
    <w:rsid w:val="00801140"/>
    <w:rsid w:val="00803404"/>
    <w:rsid w:val="00834955"/>
    <w:rsid w:val="00855B59"/>
    <w:rsid w:val="00860461"/>
    <w:rsid w:val="0086487C"/>
    <w:rsid w:val="00870B20"/>
    <w:rsid w:val="008829F8"/>
    <w:rsid w:val="00885897"/>
    <w:rsid w:val="008A6538"/>
    <w:rsid w:val="008C50B7"/>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93A5D"/>
    <w:rsid w:val="00AB32F8"/>
    <w:rsid w:val="00AB610B"/>
    <w:rsid w:val="00AD360E"/>
    <w:rsid w:val="00AD40FB"/>
    <w:rsid w:val="00AD782D"/>
    <w:rsid w:val="00AE7650"/>
    <w:rsid w:val="00AF79AF"/>
    <w:rsid w:val="00B10EBE"/>
    <w:rsid w:val="00B236F1"/>
    <w:rsid w:val="00B50F99"/>
    <w:rsid w:val="00B51D1B"/>
    <w:rsid w:val="00B540F4"/>
    <w:rsid w:val="00B60FD0"/>
    <w:rsid w:val="00B622DF"/>
    <w:rsid w:val="00B6332A"/>
    <w:rsid w:val="00B81760"/>
    <w:rsid w:val="00B8494C"/>
    <w:rsid w:val="00BA1546"/>
    <w:rsid w:val="00BB4E51"/>
    <w:rsid w:val="00BD431F"/>
    <w:rsid w:val="00BE423E"/>
    <w:rsid w:val="00BF61AC"/>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66A52"/>
    <w:rsid w:val="00D66EFA"/>
    <w:rsid w:val="00D72A2D"/>
    <w:rsid w:val="00D9521A"/>
    <w:rsid w:val="00DA3914"/>
    <w:rsid w:val="00DA59AA"/>
    <w:rsid w:val="00DB6915"/>
    <w:rsid w:val="00DB7E1E"/>
    <w:rsid w:val="00DC1B78"/>
    <w:rsid w:val="00DC2A2F"/>
    <w:rsid w:val="00DC600B"/>
    <w:rsid w:val="00DE0FAA"/>
    <w:rsid w:val="00DE136D"/>
    <w:rsid w:val="00DE6534"/>
    <w:rsid w:val="00DF4D6C"/>
    <w:rsid w:val="00E01923"/>
    <w:rsid w:val="00E14498"/>
    <w:rsid w:val="00E2397A"/>
    <w:rsid w:val="00E254DB"/>
    <w:rsid w:val="00E300FC"/>
    <w:rsid w:val="00E362DB"/>
    <w:rsid w:val="00E5632B"/>
    <w:rsid w:val="00E70240"/>
    <w:rsid w:val="00E71E6B"/>
    <w:rsid w:val="00E81CC5"/>
    <w:rsid w:val="00E85A87"/>
    <w:rsid w:val="00E85B4A"/>
    <w:rsid w:val="00E9528E"/>
    <w:rsid w:val="00EA5099"/>
    <w:rsid w:val="00EC1351"/>
    <w:rsid w:val="00EC4CBF"/>
    <w:rsid w:val="00EE2CA8"/>
    <w:rsid w:val="00EF17E8"/>
    <w:rsid w:val="00EF51D9"/>
    <w:rsid w:val="00F130DD"/>
    <w:rsid w:val="00F24884"/>
    <w:rsid w:val="00F476C4"/>
    <w:rsid w:val="00F61DF9"/>
    <w:rsid w:val="00F81960"/>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5E319"/>
  <w15:chartTrackingRefBased/>
  <w15:docId w15:val="{8B7AF853-7384-F044-840B-7E217FCF9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ollyshan/Library/Containers/com.microsoft.Word/Data/Library/Application%20Support/Microsoft/Office/16.0/DTS/Search/%7b28CFAD5E-044A-9F4A-B751-E105DC003EB8%7dtf1640248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A9F7533AC7C3408C3940CD85313BE2"/>
        <w:category>
          <w:name w:val="General"/>
          <w:gallery w:val="placeholder"/>
        </w:category>
        <w:types>
          <w:type w:val="bbPlcHdr"/>
        </w:types>
        <w:behaviors>
          <w:behavior w:val="content"/>
        </w:behaviors>
        <w:guid w:val="{926CB03A-FCE5-454C-AB96-27B1E7FAC218}"/>
      </w:docPartPr>
      <w:docPartBody>
        <w:p w:rsidR="00000000" w:rsidRDefault="00DE4E8B">
          <w:pPr>
            <w:pStyle w:val="9AA9F7533AC7C3408C3940CD85313BE2"/>
          </w:pPr>
          <w:r w:rsidRPr="00CF1A49">
            <w:t>·</w:t>
          </w:r>
        </w:p>
      </w:docPartBody>
    </w:docPart>
    <w:docPart>
      <w:docPartPr>
        <w:name w:val="829EE09AFA24AD4AB16350FDB276D055"/>
        <w:category>
          <w:name w:val="General"/>
          <w:gallery w:val="placeholder"/>
        </w:category>
        <w:types>
          <w:type w:val="bbPlcHdr"/>
        </w:types>
        <w:behaviors>
          <w:behavior w:val="content"/>
        </w:behaviors>
        <w:guid w:val="{F64BB54E-89B5-554E-ABD1-50B84A06913E}"/>
      </w:docPartPr>
      <w:docPartBody>
        <w:p w:rsidR="00000000" w:rsidRDefault="00DE4E8B">
          <w:pPr>
            <w:pStyle w:val="829EE09AFA24AD4AB16350FDB276D055"/>
          </w:pPr>
          <w:r w:rsidRPr="00CF1A49">
            <w:t>Experience</w:t>
          </w:r>
        </w:p>
      </w:docPartBody>
    </w:docPart>
    <w:docPart>
      <w:docPartPr>
        <w:name w:val="1E5CEC5CB727BC4CAD551AB15AEB0CA6"/>
        <w:category>
          <w:name w:val="General"/>
          <w:gallery w:val="placeholder"/>
        </w:category>
        <w:types>
          <w:type w:val="bbPlcHdr"/>
        </w:types>
        <w:behaviors>
          <w:behavior w:val="content"/>
        </w:behaviors>
        <w:guid w:val="{8E8A0F31-83F7-2743-BB04-E2B6CB2BA1CA}"/>
      </w:docPartPr>
      <w:docPartBody>
        <w:p w:rsidR="00000000" w:rsidRDefault="00DE4E8B">
          <w:pPr>
            <w:pStyle w:val="1E5CEC5CB727BC4CAD551AB15AEB0CA6"/>
          </w:pPr>
          <w:r w:rsidRPr="00CF1A49">
            <w:t>Education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E8B"/>
    <w:rsid w:val="00DE4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EFBDD1C2408D48A713C56D29360F6D">
    <w:name w:val="BDEFBDD1C2408D48A713C56D29360F6D"/>
  </w:style>
  <w:style w:type="character" w:styleId="IntenseEmphasis">
    <w:name w:val="Intense Emphasis"/>
    <w:basedOn w:val="DefaultParagraphFont"/>
    <w:uiPriority w:val="2"/>
    <w:rPr>
      <w:b/>
      <w:iCs/>
      <w:color w:val="262626" w:themeColor="text1" w:themeTint="D9"/>
    </w:rPr>
  </w:style>
  <w:style w:type="paragraph" w:customStyle="1" w:styleId="CD5F56C11FD9A2489E13BD62D633A051">
    <w:name w:val="CD5F56C11FD9A2489E13BD62D633A051"/>
  </w:style>
  <w:style w:type="paragraph" w:customStyle="1" w:styleId="8EE66914BD4E4B42BC5F5EC7C09AE99E">
    <w:name w:val="8EE66914BD4E4B42BC5F5EC7C09AE99E"/>
  </w:style>
  <w:style w:type="paragraph" w:customStyle="1" w:styleId="9AA9F7533AC7C3408C3940CD85313BE2">
    <w:name w:val="9AA9F7533AC7C3408C3940CD85313BE2"/>
  </w:style>
  <w:style w:type="paragraph" w:customStyle="1" w:styleId="751268176586984CBAB3ADD5F3D48931">
    <w:name w:val="751268176586984CBAB3ADD5F3D48931"/>
  </w:style>
  <w:style w:type="paragraph" w:customStyle="1" w:styleId="AE08134E69795F4EBC81624B1D920FA9">
    <w:name w:val="AE08134E69795F4EBC81624B1D920FA9"/>
  </w:style>
  <w:style w:type="paragraph" w:customStyle="1" w:styleId="8A0349F7C38F8646BE0CFE44DBEE52E0">
    <w:name w:val="8A0349F7C38F8646BE0CFE44DBEE52E0"/>
  </w:style>
  <w:style w:type="paragraph" w:customStyle="1" w:styleId="4B57D17C26788042A76B8E853B31D90C">
    <w:name w:val="4B57D17C26788042A76B8E853B31D90C"/>
  </w:style>
  <w:style w:type="paragraph" w:customStyle="1" w:styleId="3D7C0D597898A44DB0BA0C9D889E9F79">
    <w:name w:val="3D7C0D597898A44DB0BA0C9D889E9F79"/>
  </w:style>
  <w:style w:type="paragraph" w:customStyle="1" w:styleId="2BE904AD4D4A03489C1DAD21B9C5B8D8">
    <w:name w:val="2BE904AD4D4A03489C1DAD21B9C5B8D8"/>
  </w:style>
  <w:style w:type="paragraph" w:customStyle="1" w:styleId="ADDFC592F12CF9488ADED2D21B6C5852">
    <w:name w:val="ADDFC592F12CF9488ADED2D21B6C5852"/>
  </w:style>
  <w:style w:type="paragraph" w:customStyle="1" w:styleId="829EE09AFA24AD4AB16350FDB276D055">
    <w:name w:val="829EE09AFA24AD4AB16350FDB276D055"/>
  </w:style>
  <w:style w:type="paragraph" w:customStyle="1" w:styleId="3674B2B4CDA12A49870628EA06DBF598">
    <w:name w:val="3674B2B4CDA12A49870628EA06DBF598"/>
  </w:style>
  <w:style w:type="paragraph" w:customStyle="1" w:styleId="5DEBAFE61F893B4B94DCBBA1D95CC583">
    <w:name w:val="5DEBAFE61F893B4B94DCBBA1D95CC583"/>
  </w:style>
  <w:style w:type="paragraph" w:customStyle="1" w:styleId="E339CB066385B84EACE68FBC8277B293">
    <w:name w:val="E339CB066385B84EACE68FBC8277B293"/>
  </w:style>
  <w:style w:type="character" w:styleId="SubtleReference">
    <w:name w:val="Subtle Reference"/>
    <w:basedOn w:val="DefaultParagraphFont"/>
    <w:uiPriority w:val="10"/>
    <w:qFormat/>
    <w:rPr>
      <w:b/>
      <w:caps w:val="0"/>
      <w:smallCaps/>
      <w:color w:val="595959" w:themeColor="text1" w:themeTint="A6"/>
    </w:rPr>
  </w:style>
  <w:style w:type="paragraph" w:customStyle="1" w:styleId="015E5F5E97E54341A6F4F5FF3FB1C661">
    <w:name w:val="015E5F5E97E54341A6F4F5FF3FB1C661"/>
  </w:style>
  <w:style w:type="paragraph" w:customStyle="1" w:styleId="546CB1021559604496994B7DAEFF884B">
    <w:name w:val="546CB1021559604496994B7DAEFF884B"/>
  </w:style>
  <w:style w:type="paragraph" w:customStyle="1" w:styleId="D790E35B0431B94F8D20145FF0613C6E">
    <w:name w:val="D790E35B0431B94F8D20145FF0613C6E"/>
  </w:style>
  <w:style w:type="paragraph" w:customStyle="1" w:styleId="95AC35C47C760746B5FEFB41AACF0F34">
    <w:name w:val="95AC35C47C760746B5FEFB41AACF0F34"/>
  </w:style>
  <w:style w:type="paragraph" w:customStyle="1" w:styleId="98905297B67351429CCA577DCD829D7D">
    <w:name w:val="98905297B67351429CCA577DCD829D7D"/>
  </w:style>
  <w:style w:type="paragraph" w:customStyle="1" w:styleId="434F8F456E422B43A73CF75A684CC961">
    <w:name w:val="434F8F456E422B43A73CF75A684CC961"/>
  </w:style>
  <w:style w:type="paragraph" w:customStyle="1" w:styleId="D9671C57DC2892409FD413358E6E4ACD">
    <w:name w:val="D9671C57DC2892409FD413358E6E4ACD"/>
  </w:style>
  <w:style w:type="paragraph" w:customStyle="1" w:styleId="1E5CEC5CB727BC4CAD551AB15AEB0CA6">
    <w:name w:val="1E5CEC5CB727BC4CAD551AB15AEB0CA6"/>
  </w:style>
  <w:style w:type="paragraph" w:customStyle="1" w:styleId="FA0605DF73AF9B49B8B693B9ACAA8277">
    <w:name w:val="FA0605DF73AF9B49B8B693B9ACAA8277"/>
  </w:style>
  <w:style w:type="paragraph" w:customStyle="1" w:styleId="E71454B639A4404B867F2CD11C200BD0">
    <w:name w:val="E71454B639A4404B867F2CD11C200BD0"/>
  </w:style>
  <w:style w:type="paragraph" w:customStyle="1" w:styleId="F8601C6F44EB3A41BB8405A76DFC3A34">
    <w:name w:val="F8601C6F44EB3A41BB8405A76DFC3A34"/>
  </w:style>
  <w:style w:type="paragraph" w:customStyle="1" w:styleId="7FC68810A8B3384685237F98B0240058">
    <w:name w:val="7FC68810A8B3384685237F98B0240058"/>
  </w:style>
  <w:style w:type="paragraph" w:customStyle="1" w:styleId="EAE0CD50E3DACB48B94FCD00668886ED">
    <w:name w:val="EAE0CD50E3DACB48B94FCD00668886ED"/>
  </w:style>
  <w:style w:type="paragraph" w:customStyle="1" w:styleId="F524A39C82D1E449BCDE169211F72063">
    <w:name w:val="F524A39C82D1E449BCDE169211F72063"/>
  </w:style>
  <w:style w:type="paragraph" w:customStyle="1" w:styleId="1C0AEBDFEE893A47B68EB14D99EBC10D">
    <w:name w:val="1C0AEBDFEE893A47B68EB14D99EBC10D"/>
  </w:style>
  <w:style w:type="paragraph" w:customStyle="1" w:styleId="414CB803C2697A44998E829DC7F9F847">
    <w:name w:val="414CB803C2697A44998E829DC7F9F847"/>
  </w:style>
  <w:style w:type="paragraph" w:customStyle="1" w:styleId="2274821245C24747BE8B51C42B43E3CF">
    <w:name w:val="2274821245C24747BE8B51C42B43E3CF"/>
  </w:style>
  <w:style w:type="paragraph" w:customStyle="1" w:styleId="2DB9B08B31219C4E9CB5F6329C07748F">
    <w:name w:val="2DB9B08B31219C4E9CB5F6329C07748F"/>
  </w:style>
  <w:style w:type="paragraph" w:customStyle="1" w:styleId="655A1AF3D4EAFC46AAA3E671F39B7BB0">
    <w:name w:val="655A1AF3D4EAFC46AAA3E671F39B7BB0"/>
  </w:style>
  <w:style w:type="paragraph" w:customStyle="1" w:styleId="BE46B3C24E7AEB428A02CD30D14BE162">
    <w:name w:val="BE46B3C24E7AEB428A02CD30D14BE162"/>
  </w:style>
  <w:style w:type="paragraph" w:customStyle="1" w:styleId="F7084545A9AE8842937B7B849857CBDE">
    <w:name w:val="F7084545A9AE8842937B7B849857CBDE"/>
  </w:style>
  <w:style w:type="paragraph" w:customStyle="1" w:styleId="CD11C894010BEB4BA0CDC1EEF98F324C">
    <w:name w:val="CD11C894010BEB4BA0CDC1EEF98F324C"/>
  </w:style>
  <w:style w:type="paragraph" w:customStyle="1" w:styleId="D63F30149CF40D4EAF20C4E2397E4DB0">
    <w:name w:val="D63F30149CF40D4EAF20C4E2397E4DB0"/>
  </w:style>
  <w:style w:type="paragraph" w:customStyle="1" w:styleId="23F2CFA583A9B1468F619F726D34CCEC">
    <w:name w:val="23F2CFA583A9B1468F619F726D34CCEC"/>
  </w:style>
  <w:style w:type="paragraph" w:customStyle="1" w:styleId="6402306421069249909FB393BE541D47">
    <w:name w:val="6402306421069249909FB393BE541D47"/>
  </w:style>
  <w:style w:type="paragraph" w:customStyle="1" w:styleId="ED24E493E23AF24CAAB14129C21A5112">
    <w:name w:val="ED24E493E23AF24CAAB14129C21A51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Modern chronological resume.dotx</Template>
  <TotalTime>7</TotalTime>
  <Pages>1</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Holly SHan</cp:lastModifiedBy>
  <cp:revision>1</cp:revision>
  <dcterms:created xsi:type="dcterms:W3CDTF">2019-08-22T16:47:00Z</dcterms:created>
  <dcterms:modified xsi:type="dcterms:W3CDTF">2019-08-22T16:59:00Z</dcterms:modified>
  <cp:category/>
</cp:coreProperties>
</file>